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1A3DD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506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9863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B6" w:rsidRDefault="000A2EB6">
      <w:r>
        <w:separator/>
      </w:r>
    </w:p>
  </w:endnote>
  <w:endnote w:type="continuationSeparator" w:id="0">
    <w:p w:rsidR="000A2EB6" w:rsidRDefault="000A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2677F0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B6" w:rsidRDefault="000A2EB6">
      <w:r>
        <w:separator/>
      </w:r>
    </w:p>
  </w:footnote>
  <w:footnote w:type="continuationSeparator" w:id="0">
    <w:p w:rsidR="000A2EB6" w:rsidRDefault="000A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2677F0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2677F0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A2EB6"/>
    <w:rsid w:val="000B45D8"/>
    <w:rsid w:val="000D29E2"/>
    <w:rsid w:val="000E0071"/>
    <w:rsid w:val="000E0F7F"/>
    <w:rsid w:val="0013005B"/>
    <w:rsid w:val="0018473A"/>
    <w:rsid w:val="001A3DDE"/>
    <w:rsid w:val="001C7022"/>
    <w:rsid w:val="001E67AC"/>
    <w:rsid w:val="00204F20"/>
    <w:rsid w:val="00251CEF"/>
    <w:rsid w:val="002677F0"/>
    <w:rsid w:val="0028175C"/>
    <w:rsid w:val="00295D5A"/>
    <w:rsid w:val="00303C1C"/>
    <w:rsid w:val="0030701B"/>
    <w:rsid w:val="0032221D"/>
    <w:rsid w:val="00337A62"/>
    <w:rsid w:val="003762F1"/>
    <w:rsid w:val="003946B5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5682B"/>
    <w:rsid w:val="00677DBB"/>
    <w:rsid w:val="00681837"/>
    <w:rsid w:val="00764229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1485</Characters>
  <Application>Microsoft Office Word</Application>
  <DocSecurity>4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ΜΑΡΙΑ</cp:lastModifiedBy>
  <cp:revision>2</cp:revision>
  <cp:lastPrinted>2017-10-18T10:01:00Z</cp:lastPrinted>
  <dcterms:created xsi:type="dcterms:W3CDTF">2020-11-19T14:31:00Z</dcterms:created>
  <dcterms:modified xsi:type="dcterms:W3CDTF">2020-11-19T14:31:00Z</dcterms:modified>
</cp:coreProperties>
</file>